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9C32" w14:textId="3484E3B2" w:rsidR="0045039F" w:rsidRDefault="00314887" w:rsidP="00314887">
      <w:pPr>
        <w:spacing w:befor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8E2549A" wp14:editId="691FFD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025128" cy="6821424"/>
                <wp:effectExtent l="38100" t="38100" r="62230" b="5588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128" cy="6821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5E5E" id="Rectangle 1" o:spid="_x0000_s1026" alt="&quot;&quot;" style="position:absolute;margin-left:0;margin-top:0;width:710.65pt;height:537.1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" fillcolor="white [3212]" strokecolor="#252c63 [3204]" strokeweight="8pt">
                <w10:wrap anchorx="margin" anchory="margin"/>
                <w10:anchorlock/>
              </v:rect>
            </w:pict>
          </mc:Fallback>
        </mc:AlternateContent>
      </w:r>
      <w:r w:rsidR="00A04CC4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1" layoutInCell="1" allowOverlap="1" wp14:anchorId="5C3A6560" wp14:editId="5D06AA5E">
                <wp:simplePos x="0" y="0"/>
                <wp:positionH relativeFrom="page">
                  <wp:posOffset>2495550</wp:posOffset>
                </wp:positionH>
                <wp:positionV relativeFrom="paragraph">
                  <wp:posOffset>975360</wp:posOffset>
                </wp:positionV>
                <wp:extent cx="5065395" cy="5129530"/>
                <wp:effectExtent l="0" t="0" r="1905" b="0"/>
                <wp:wrapNone/>
                <wp:docPr id="8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395" cy="5129530"/>
                          <a:chOff x="0" y="0"/>
                          <a:chExt cx="5067980" cy="512645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Freeform: Shape 9"/>
                        <wps:cNvSpPr/>
                        <wps:spPr>
                          <a:xfrm>
                            <a:off x="64974" y="3169485"/>
                            <a:ext cx="1884249" cy="671737"/>
                          </a:xfrm>
                          <a:custGeom>
                            <a:avLst/>
                            <a:gdLst>
                              <a:gd name="connsiteX0" fmla="*/ 1884249 w 1884249"/>
                              <a:gd name="connsiteY0" fmla="*/ 586019 h 671737"/>
                              <a:gd name="connsiteX1" fmla="*/ 1020094 w 1884249"/>
                              <a:gd name="connsiteY1" fmla="*/ 53231 h 671737"/>
                              <a:gd name="connsiteX2" fmla="*/ 0 w 1884249"/>
                              <a:gd name="connsiteY2" fmla="*/ 85718 h 671737"/>
                              <a:gd name="connsiteX3" fmla="*/ 864156 w 1884249"/>
                              <a:gd name="connsiteY3" fmla="*/ 618507 h 671737"/>
                              <a:gd name="connsiteX4" fmla="*/ 1884249 w 1884249"/>
                              <a:gd name="connsiteY4" fmla="*/ 586019 h 671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1737">
                                <a:moveTo>
                                  <a:pt x="1884249" y="586019"/>
                                </a:moveTo>
                                <a:cubicBezTo>
                                  <a:pt x="1884249" y="586019"/>
                                  <a:pt x="1539887" y="189677"/>
                                  <a:pt x="1020094" y="53231"/>
                                </a:cubicBezTo>
                                <a:cubicBezTo>
                                  <a:pt x="500301" y="-83214"/>
                                  <a:pt x="0" y="85718"/>
                                  <a:pt x="0" y="85718"/>
                                </a:cubicBezTo>
                                <a:cubicBezTo>
                                  <a:pt x="0" y="85718"/>
                                  <a:pt x="344363" y="482060"/>
                                  <a:pt x="864156" y="618507"/>
                                </a:cubicBezTo>
                                <a:cubicBezTo>
                                  <a:pt x="1383949" y="754952"/>
                                  <a:pt x="1884249" y="586019"/>
                                  <a:pt x="1884249" y="58601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0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1377451 h 1377451"/>
                              <a:gd name="connsiteX1" fmla="*/ 896643 w 1377451"/>
                              <a:gd name="connsiteY1" fmla="*/ 480809 h 1377451"/>
                              <a:gd name="connsiteX2" fmla="*/ 0 w 1377451"/>
                              <a:gd name="connsiteY2" fmla="*/ 0 h 1377451"/>
                              <a:gd name="connsiteX3" fmla="*/ 480808 w 1377451"/>
                              <a:gd name="connsiteY3" fmla="*/ 896643 h 1377451"/>
                              <a:gd name="connsiteX4" fmla="*/ 1377451 w 1377451"/>
                              <a:gd name="connsiteY4" fmla="*/ 1377451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1377451"/>
                                </a:moveTo>
                                <a:cubicBezTo>
                                  <a:pt x="1377451" y="1377451"/>
                                  <a:pt x="1273493" y="864156"/>
                                  <a:pt x="896643" y="480809"/>
                                </a:cubicBezTo>
                                <a:cubicBezTo>
                                  <a:pt x="513295" y="103958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03959" y="513296"/>
                                  <a:pt x="480808" y="896643"/>
                                </a:cubicBezTo>
                                <a:cubicBezTo>
                                  <a:pt x="864156" y="1273493"/>
                                  <a:pt x="1377451" y="1377451"/>
                                  <a:pt x="1377451" y="137745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609504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1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1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1389193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6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9 w 671737"/>
                              <a:gd name="connsiteY3" fmla="*/ 1884249 h 1884249"/>
                              <a:gd name="connsiteX4" fmla="*/ 618506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6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9" y="1884249"/>
                                  <a:pt x="85719" y="1884249"/>
                                </a:cubicBezTo>
                                <a:cubicBezTo>
                                  <a:pt x="85719" y="1884249"/>
                                  <a:pt x="475563" y="1539887"/>
                                  <a:pt x="618506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118757" y="3166638"/>
                            <a:ext cx="1884249" cy="674584"/>
                          </a:xfrm>
                          <a:custGeom>
                            <a:avLst/>
                            <a:gdLst>
                              <a:gd name="connsiteX0" fmla="*/ 864156 w 1884249"/>
                              <a:gd name="connsiteY0" fmla="*/ 56078 h 674584"/>
                              <a:gd name="connsiteX1" fmla="*/ 0 w 1884249"/>
                              <a:gd name="connsiteY1" fmla="*/ 588866 h 674584"/>
                              <a:gd name="connsiteX2" fmla="*/ 1020093 w 1884249"/>
                              <a:gd name="connsiteY2" fmla="*/ 621353 h 674584"/>
                              <a:gd name="connsiteX3" fmla="*/ 1884249 w 1884249"/>
                              <a:gd name="connsiteY3" fmla="*/ 88565 h 674584"/>
                              <a:gd name="connsiteX4" fmla="*/ 864156 w 1884249"/>
                              <a:gd name="connsiteY4" fmla="*/ 56078 h 674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84249" h="674584">
                                <a:moveTo>
                                  <a:pt x="864156" y="56078"/>
                                </a:moveTo>
                                <a:cubicBezTo>
                                  <a:pt x="344363" y="192524"/>
                                  <a:pt x="0" y="588866"/>
                                  <a:pt x="0" y="588866"/>
                                </a:cubicBezTo>
                                <a:cubicBezTo>
                                  <a:pt x="0" y="588866"/>
                                  <a:pt x="500300" y="757799"/>
                                  <a:pt x="1020093" y="621353"/>
                                </a:cubicBezTo>
                                <a:cubicBezTo>
                                  <a:pt x="1539886" y="484907"/>
                                  <a:pt x="1884249" y="88565"/>
                                  <a:pt x="1884249" y="88565"/>
                                </a:cubicBezTo>
                                <a:cubicBezTo>
                                  <a:pt x="1884249" y="88565"/>
                                  <a:pt x="1383949" y="-86865"/>
                                  <a:pt x="864156" y="5607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690529" y="1786789"/>
                            <a:ext cx="1377451" cy="1377451"/>
                          </a:xfrm>
                          <a:custGeom>
                            <a:avLst/>
                            <a:gdLst>
                              <a:gd name="connsiteX0" fmla="*/ 1377451 w 1377451"/>
                              <a:gd name="connsiteY0" fmla="*/ 0 h 1377451"/>
                              <a:gd name="connsiteX1" fmla="*/ 480808 w 1377451"/>
                              <a:gd name="connsiteY1" fmla="*/ 480809 h 1377451"/>
                              <a:gd name="connsiteX2" fmla="*/ 0 w 1377451"/>
                              <a:gd name="connsiteY2" fmla="*/ 1377451 h 1377451"/>
                              <a:gd name="connsiteX3" fmla="*/ 896643 w 1377451"/>
                              <a:gd name="connsiteY3" fmla="*/ 896643 h 1377451"/>
                              <a:gd name="connsiteX4" fmla="*/ 1377451 w 1377451"/>
                              <a:gd name="connsiteY4" fmla="*/ 0 h 13774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77451" h="1377451">
                                <a:moveTo>
                                  <a:pt x="1377451" y="0"/>
                                </a:moveTo>
                                <a:cubicBezTo>
                                  <a:pt x="1377451" y="0"/>
                                  <a:pt x="864155" y="103958"/>
                                  <a:pt x="480808" y="480809"/>
                                </a:cubicBezTo>
                                <a:cubicBezTo>
                                  <a:pt x="97461" y="864156"/>
                                  <a:pt x="0" y="1377451"/>
                                  <a:pt x="0" y="1377451"/>
                                </a:cubicBezTo>
                                <a:cubicBezTo>
                                  <a:pt x="0" y="1377451"/>
                                  <a:pt x="513295" y="1273493"/>
                                  <a:pt x="896643" y="896643"/>
                                </a:cubicBezTo>
                                <a:cubicBezTo>
                                  <a:pt x="1273493" y="513296"/>
                                  <a:pt x="1377451" y="0"/>
                                  <a:pt x="137745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3793235" y="500301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618507 w 671737"/>
                              <a:gd name="connsiteY0" fmla="*/ 1020094 h 1884249"/>
                              <a:gd name="connsiteX1" fmla="*/ 586019 w 671737"/>
                              <a:gd name="connsiteY1" fmla="*/ 0 h 1884249"/>
                              <a:gd name="connsiteX2" fmla="*/ 53231 w 671737"/>
                              <a:gd name="connsiteY2" fmla="*/ 864156 h 1884249"/>
                              <a:gd name="connsiteX3" fmla="*/ 85718 w 671737"/>
                              <a:gd name="connsiteY3" fmla="*/ 1884249 h 1884249"/>
                              <a:gd name="connsiteX4" fmla="*/ 618507 w 671737"/>
                              <a:gd name="connsiteY4" fmla="*/ 1020094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618507" y="1020094"/>
                                </a:moveTo>
                                <a:cubicBezTo>
                                  <a:pt x="754952" y="500301"/>
                                  <a:pt x="586019" y="0"/>
                                  <a:pt x="586019" y="0"/>
                                </a:cubicBezTo>
                                <a:cubicBezTo>
                                  <a:pt x="586019" y="0"/>
                                  <a:pt x="189677" y="344363"/>
                                  <a:pt x="53231" y="864156"/>
                                </a:cubicBezTo>
                                <a:cubicBezTo>
                                  <a:pt x="-83214" y="1383949"/>
                                  <a:pt x="85718" y="1884249"/>
                                  <a:pt x="85718" y="1884249"/>
                                </a:cubicBezTo>
                                <a:cubicBezTo>
                                  <a:pt x="85718" y="1884249"/>
                                  <a:pt x="475563" y="1539887"/>
                                  <a:pt x="618507" y="1020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3013546" y="0"/>
                            <a:ext cx="671737" cy="1884249"/>
                          </a:xfrm>
                          <a:custGeom>
                            <a:avLst/>
                            <a:gdLst>
                              <a:gd name="connsiteX0" fmla="*/ 586019 w 671737"/>
                              <a:gd name="connsiteY0" fmla="*/ 1884249 h 1884249"/>
                              <a:gd name="connsiteX1" fmla="*/ 618506 w 671737"/>
                              <a:gd name="connsiteY1" fmla="*/ 864156 h 1884249"/>
                              <a:gd name="connsiteX2" fmla="*/ 85719 w 671737"/>
                              <a:gd name="connsiteY2" fmla="*/ 0 h 1884249"/>
                              <a:gd name="connsiteX3" fmla="*/ 53232 w 671737"/>
                              <a:gd name="connsiteY3" fmla="*/ 1020094 h 1884249"/>
                              <a:gd name="connsiteX4" fmla="*/ 586019 w 671737"/>
                              <a:gd name="connsiteY4" fmla="*/ 1884249 h 18842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1737" h="1884249">
                                <a:moveTo>
                                  <a:pt x="586019" y="1884249"/>
                                </a:moveTo>
                                <a:cubicBezTo>
                                  <a:pt x="586019" y="1884249"/>
                                  <a:pt x="754952" y="1383949"/>
                                  <a:pt x="618506" y="864156"/>
                                </a:cubicBezTo>
                                <a:cubicBezTo>
                                  <a:pt x="482061" y="344363"/>
                                  <a:pt x="85719" y="0"/>
                                  <a:pt x="85719" y="0"/>
                                </a:cubicBezTo>
                                <a:cubicBezTo>
                                  <a:pt x="85719" y="0"/>
                                  <a:pt x="-83214" y="500301"/>
                                  <a:pt x="53232" y="1020094"/>
                                </a:cubicBezTo>
                                <a:cubicBezTo>
                                  <a:pt x="189677" y="1539887"/>
                                  <a:pt x="586019" y="1884249"/>
                                  <a:pt x="586019" y="188424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747202" y="3912331"/>
                            <a:ext cx="3586570" cy="1214127"/>
                          </a:xfrm>
                          <a:custGeom>
                            <a:avLst/>
                            <a:gdLst>
                              <a:gd name="connsiteX0" fmla="*/ 2709421 w 3586570"/>
                              <a:gd name="connsiteY0" fmla="*/ 57588 h 1214127"/>
                              <a:gd name="connsiteX1" fmla="*/ 1786788 w 3586570"/>
                              <a:gd name="connsiteY1" fmla="*/ 57588 h 1214127"/>
                              <a:gd name="connsiteX2" fmla="*/ 864156 w 3586570"/>
                              <a:gd name="connsiteY2" fmla="*/ 51090 h 1214127"/>
                              <a:gd name="connsiteX3" fmla="*/ 0 w 3586570"/>
                              <a:gd name="connsiteY3" fmla="*/ 583878 h 1214127"/>
                              <a:gd name="connsiteX4" fmla="*/ 1020094 w 3586570"/>
                              <a:gd name="connsiteY4" fmla="*/ 616365 h 1214127"/>
                              <a:gd name="connsiteX5" fmla="*/ 1266995 w 3586570"/>
                              <a:gd name="connsiteY5" fmla="*/ 525402 h 1214127"/>
                              <a:gd name="connsiteX6" fmla="*/ 870653 w 3586570"/>
                              <a:gd name="connsiteY6" fmla="*/ 856770 h 1214127"/>
                              <a:gd name="connsiteX7" fmla="*/ 1020094 w 3586570"/>
                              <a:gd name="connsiteY7" fmla="*/ 1214127 h 1214127"/>
                              <a:gd name="connsiteX8" fmla="*/ 1656840 w 3586570"/>
                              <a:gd name="connsiteY8" fmla="*/ 648852 h 1214127"/>
                              <a:gd name="connsiteX9" fmla="*/ 1793286 w 3586570"/>
                              <a:gd name="connsiteY9" fmla="*/ 466925 h 1214127"/>
                              <a:gd name="connsiteX10" fmla="*/ 1929731 w 3586570"/>
                              <a:gd name="connsiteY10" fmla="*/ 648852 h 1214127"/>
                              <a:gd name="connsiteX11" fmla="*/ 2566478 w 3586570"/>
                              <a:gd name="connsiteY11" fmla="*/ 1214127 h 1214127"/>
                              <a:gd name="connsiteX12" fmla="*/ 2715918 w 3586570"/>
                              <a:gd name="connsiteY12" fmla="*/ 856770 h 1214127"/>
                              <a:gd name="connsiteX13" fmla="*/ 2319576 w 3586570"/>
                              <a:gd name="connsiteY13" fmla="*/ 525402 h 1214127"/>
                              <a:gd name="connsiteX14" fmla="*/ 2566478 w 3586570"/>
                              <a:gd name="connsiteY14" fmla="*/ 616365 h 1214127"/>
                              <a:gd name="connsiteX15" fmla="*/ 3586571 w 3586570"/>
                              <a:gd name="connsiteY15" fmla="*/ 583878 h 1214127"/>
                              <a:gd name="connsiteX16" fmla="*/ 2709421 w 3586570"/>
                              <a:gd name="connsiteY16" fmla="*/ 57588 h 1214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586570" h="1214127">
                                <a:moveTo>
                                  <a:pt x="2709421" y="57588"/>
                                </a:moveTo>
                                <a:cubicBezTo>
                                  <a:pt x="2326073" y="-46371"/>
                                  <a:pt x="1955721" y="18603"/>
                                  <a:pt x="1786788" y="57588"/>
                                </a:cubicBezTo>
                                <a:cubicBezTo>
                                  <a:pt x="1617856" y="18603"/>
                                  <a:pt x="1247503" y="-46371"/>
                                  <a:pt x="864156" y="51090"/>
                                </a:cubicBezTo>
                                <a:cubicBezTo>
                                  <a:pt x="344363" y="187536"/>
                                  <a:pt x="0" y="583878"/>
                                  <a:pt x="0" y="583878"/>
                                </a:cubicBezTo>
                                <a:cubicBezTo>
                                  <a:pt x="0" y="583878"/>
                                  <a:pt x="500301" y="752811"/>
                                  <a:pt x="1020094" y="616365"/>
                                </a:cubicBezTo>
                                <a:cubicBezTo>
                                  <a:pt x="1104560" y="590376"/>
                                  <a:pt x="1189026" y="564386"/>
                                  <a:pt x="1266995" y="525402"/>
                                </a:cubicBezTo>
                                <a:cubicBezTo>
                                  <a:pt x="1169534" y="661847"/>
                                  <a:pt x="1072073" y="772303"/>
                                  <a:pt x="870653" y="856770"/>
                                </a:cubicBezTo>
                                <a:lnTo>
                                  <a:pt x="1020094" y="1214127"/>
                                </a:lnTo>
                                <a:cubicBezTo>
                                  <a:pt x="1370954" y="1064687"/>
                                  <a:pt x="1520394" y="843774"/>
                                  <a:pt x="1656840" y="648852"/>
                                </a:cubicBezTo>
                                <a:cubicBezTo>
                                  <a:pt x="1702322" y="583878"/>
                                  <a:pt x="1741306" y="525402"/>
                                  <a:pt x="1793286" y="466925"/>
                                </a:cubicBezTo>
                                <a:cubicBezTo>
                                  <a:pt x="1838767" y="525402"/>
                                  <a:pt x="1884249" y="583878"/>
                                  <a:pt x="1929731" y="648852"/>
                                </a:cubicBezTo>
                                <a:cubicBezTo>
                                  <a:pt x="2059680" y="843774"/>
                                  <a:pt x="2209120" y="1064687"/>
                                  <a:pt x="2566478" y="1214127"/>
                                </a:cubicBezTo>
                                <a:lnTo>
                                  <a:pt x="2715918" y="856770"/>
                                </a:lnTo>
                                <a:cubicBezTo>
                                  <a:pt x="2514498" y="772303"/>
                                  <a:pt x="2417037" y="661847"/>
                                  <a:pt x="2319576" y="525402"/>
                                </a:cubicBezTo>
                                <a:cubicBezTo>
                                  <a:pt x="2397545" y="557889"/>
                                  <a:pt x="2475514" y="590376"/>
                                  <a:pt x="2566478" y="616365"/>
                                </a:cubicBezTo>
                                <a:cubicBezTo>
                                  <a:pt x="3086271" y="752811"/>
                                  <a:pt x="3586571" y="583878"/>
                                  <a:pt x="3586571" y="583878"/>
                                </a:cubicBezTo>
                                <a:cubicBezTo>
                                  <a:pt x="3586571" y="583878"/>
                                  <a:pt x="3229213" y="194033"/>
                                  <a:pt x="2709421" y="575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6488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B9380" id="Graphic 3" o:spid="_x0000_s1026" alt="&quot;&quot;" style="position:absolute;margin-left:196.5pt;margin-top:76.8pt;width:398.85pt;height:403.9pt;z-index:-251658239;mso-position-horizontal-relative:page;mso-width-relative:margin;mso-height-relative:margin" coordsize="50679,5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">
                <v:shape id="Freeform: Shape 9" o:spid="_x0000_s1027" style="position:absolute;left:649;top:31694;width:18843;height:6718;visibility:visible;mso-wrap-style:square;v-text-anchor:middle" coordsize="1884249,67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" path="m1884249,586019v,,-344362,-396342,-864155,-532788c500301,-83214,,85718,,85718v,,344363,396342,864156,532789c1383949,754952,1884249,586019,1884249,586019xe" filled="f" stroked="f" strokeweight="1.80247mm">
                  <v:stroke joinstyle="miter"/>
                  <v:path arrowok="t" o:connecttype="custom" o:connectlocs="1884249,586019;1020094,53231;0,85718;864156,618507;1884249,586019" o:connectangles="0,0,0,0,0"/>
                </v:shape>
                <v:shape id="Freeform: Shape 10" o:spid="_x0000_s1028" style="position:absolute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" path="m1377451,1377451v,,-103958,-513295,-480808,-896642c513295,103958,,,,,,,103959,513296,480808,896643v383348,376850,896643,480808,896643,480808xe" filled="f" stroked="f" strokeweight="1.80247mm">
                  <v:stroke joinstyle="miter"/>
                  <v:path arrowok="t" o:connecttype="custom" o:connectlocs="1377451,1377451;896643,480809;0,0;480808,896643;1377451,1377451" o:connectangles="0,0,0,0,0"/>
                </v:shape>
                <v:shape id="Freeform: Shape 11" o:spid="_x0000_s1029" style="position:absolute;left:6095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" path="m586019,1884249v,,168933,-500300,32487,-1020093c482061,344363,85719,,85719,v,,-168933,500301,-32488,1020094c189677,1539887,586019,1884249,586019,1884249xe" filled="f" stroked="f" strokeweight="1.80247mm">
                  <v:stroke joinstyle="miter"/>
                  <v:path arrowok="t" o:connecttype="custom" o:connectlocs="586019,1884249;618506,864156;85719,0;53231,1020094;586019,1884249" o:connectangles="0,0,0,0,0"/>
                </v:shape>
                <v:shape id="Freeform: Shape 12" o:spid="_x0000_s1030" style="position:absolute;left:13891;width:6718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" path="m618506,1020094c754952,500301,586019,,586019,v,,-396342,344363,-532788,864156c-83214,1383949,85719,1884249,85719,1884249v,,389844,-344362,532787,-864155xe" filled="f" stroked="f" strokeweight="1.80247mm">
                  <v:stroke joinstyle="miter"/>
                  <v:path arrowok="t" o:connecttype="custom" o:connectlocs="618506,1020094;586019,0;53231,864156;85719,1884249;618506,1020094" o:connectangles="0,0,0,0,0"/>
                </v:shape>
                <v:shape id="Freeform: Shape 13" o:spid="_x0000_s1031" style="position:absolute;left:31187;top:31666;width:18843;height:6746;visibility:visible;mso-wrap-style:square;v-text-anchor:middle" coordsize="1884249,67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" path="m864156,56078c344363,192524,,588866,,588866v,,500300,168933,1020093,32487c1539886,484907,1884249,88565,1884249,88565v,,-500300,-175430,-1020093,-32487xe" filled="f" stroked="f" strokeweight="1.80247mm">
                  <v:stroke joinstyle="miter"/>
                  <v:path arrowok="t" o:connecttype="custom" o:connectlocs="864156,56078;0,588866;1020093,621353;1884249,88565;864156,56078" o:connectangles="0,0,0,0,0"/>
                </v:shape>
                <v:shape id="Freeform: Shape 14" o:spid="_x0000_s1032" style="position:absolute;left:36905;top:17867;width:13774;height:13775;visibility:visible;mso-wrap-style:square;v-text-anchor:middle" coordsize="1377451,137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" path="m1377451,v,,-513296,103958,-896643,480809c97461,864156,,1377451,,1377451v,,513295,-103958,896643,-480808c1273493,513296,1377451,,1377451,xe" filled="f" stroked="f" strokeweight="1.80247mm">
                  <v:stroke joinstyle="miter"/>
                  <v:path arrowok="t" o:connecttype="custom" o:connectlocs="1377451,0;480808,480809;0,1377451;896643,896643;1377451,0" o:connectangles="0,0,0,0,0"/>
                </v:shape>
                <v:shape id="Freeform: Shape 15" o:spid="_x0000_s1033" style="position:absolute;left:37932;top:5003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" path="m618507,1020094c754952,500301,586019,,586019,v,,-396342,344363,-532788,864156c-83214,1383949,85718,1884249,85718,1884249v,,389845,-344362,532789,-864155xe" filled="f" stroked="f" strokeweight="1.80247mm">
                  <v:stroke joinstyle="miter"/>
                  <v:path arrowok="t" o:connecttype="custom" o:connectlocs="618507,1020094;586019,0;53231,864156;85718,1884249;618507,1020094" o:connectangles="0,0,0,0,0"/>
                </v:shape>
                <v:shape id="Freeform: Shape 16" o:spid="_x0000_s1034" style="position:absolute;left:30135;width:6717;height:18842;visibility:visible;mso-wrap-style:square;v-text-anchor:middle" coordsize="671737,188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" path="m586019,1884249v,,168933,-500300,32487,-1020093c482061,344363,85719,,85719,v,,-168933,500301,-32487,1020094c189677,1539887,586019,1884249,586019,1884249xe" filled="f" stroked="f" strokeweight="1.80247mm">
                  <v:stroke joinstyle="miter"/>
                  <v:path arrowok="t" o:connecttype="custom" o:connectlocs="586019,1884249;618506,864156;85719,0;53232,1020094;586019,1884249" o:connectangles="0,0,0,0,0"/>
                </v:shape>
                <v:shape id="Freeform: Shape 17" o:spid="_x0000_s1035" style="position:absolute;left:7472;top:39123;width:35865;height:12141;visibility:visible;mso-wrap-style:square;v-text-anchor:middle" coordsize="3586570,121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" path="m2709421,57588v-383348,-103959,-753700,-38985,-922633,c1617856,18603,1247503,-46371,864156,51090,344363,187536,,583878,,583878v,,500301,168933,1020094,32487c1104560,590376,1189026,564386,1266995,525402,1169534,661847,1072073,772303,870653,856770r149441,357357c1370954,1064687,1520394,843774,1656840,648852v45482,-64974,84466,-123450,136446,-181927c1838767,525402,1884249,583878,1929731,648852v129949,194922,279389,415835,636747,565275l2715918,856770c2514498,772303,2417037,661847,2319576,525402v77969,32487,155938,64974,246902,90963c3086271,752811,3586571,583878,3586571,583878v,,-357358,-389845,-877150,-526290xe" filled="f" stroked="f" strokeweight="1.80247mm">
                  <v:stroke joinstyle="miter"/>
                  <v:path arrowok="t" o:connecttype="custom" o:connectlocs="2709421,57588;1786788,57588;864156,51090;0,583878;1020094,616365;1266995,525402;870653,856770;1020094,1214127;1656840,648852;1793286,466925;1929731,648852;2566478,1214127;2715918,856770;2319576,525402;2566478,616365;3586571,583878;2709421,57588" o:connectangles="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yout table"/>
      </w:tblPr>
      <w:tblGrid>
        <w:gridCol w:w="1116"/>
        <w:gridCol w:w="4089"/>
        <w:gridCol w:w="4206"/>
        <w:gridCol w:w="3978"/>
        <w:gridCol w:w="1011"/>
      </w:tblGrid>
      <w:tr w:rsidR="00A04CC4" w:rsidRPr="002416E6" w14:paraId="084C8D42" w14:textId="77777777" w:rsidTr="00B71E9A">
        <w:trPr>
          <w:trHeight w:val="1440"/>
        </w:trPr>
        <w:tc>
          <w:tcPr>
            <w:tcW w:w="15614" w:type="dxa"/>
            <w:gridSpan w:val="5"/>
            <w:tcMar>
              <w:top w:w="216" w:type="dxa"/>
              <w:left w:w="115" w:type="dxa"/>
              <w:right w:w="115" w:type="dxa"/>
            </w:tcMar>
          </w:tcPr>
          <w:p w14:paraId="3E4215D6" w14:textId="63C5F4C3" w:rsidR="00A04CC4" w:rsidRPr="00565E16" w:rsidRDefault="00E351FE" w:rsidP="002416E6">
            <w:pPr>
              <w:pStyle w:val="Heading2"/>
              <w:rPr>
                <w:b/>
                <w:bCs/>
                <w:sz w:val="72"/>
                <w:szCs w:val="72"/>
              </w:rPr>
            </w:pPr>
            <w:r w:rsidRPr="002416E6">
              <w:rPr>
                <w:noProof/>
              </w:rPr>
              <mc:AlternateContent>
                <mc:Choice Requires="wpg">
                  <w:drawing>
                    <wp:inline distT="0" distB="0" distL="0" distR="0" wp14:anchorId="424AC7FD" wp14:editId="49E70A8E">
                      <wp:extent cx="571500" cy="472440"/>
                      <wp:effectExtent l="38100" t="38100" r="38100" b="41910"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47244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5" name="Oval 5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CC683"/>
                                </a:solidFill>
                                <a:ln w="76200" cap="flat" cmpd="sng" algn="ctr">
                                  <a:solidFill>
                                    <a:srgbClr val="BF923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Graphic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26BF9" id="Group 2" o:spid="_x0000_s1026" alt="&quot;&quot;" style="width:45pt;height:37.2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">
                      <v:oval id="Oval 5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" fillcolor="#dcc683" strokecolor="#bf9237" strokeweight="6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 w:rsidR="00565E16" w:rsidRPr="00E351FE">
              <w:rPr>
                <w:b/>
                <w:bCs/>
                <w:sz w:val="72"/>
                <w:szCs w:val="72"/>
              </w:rPr>
              <w:t xml:space="preserve">PET </w:t>
            </w:r>
            <w:r w:rsidR="001C0E5C">
              <w:rPr>
                <w:b/>
                <w:bCs/>
                <w:sz w:val="72"/>
                <w:szCs w:val="72"/>
              </w:rPr>
              <w:t>Life care</w:t>
            </w:r>
            <w:r w:rsidR="00565E16" w:rsidRPr="00E351FE">
              <w:rPr>
                <w:b/>
                <w:bCs/>
                <w:sz w:val="72"/>
                <w:szCs w:val="72"/>
              </w:rPr>
              <w:t xml:space="preserve"> </w:t>
            </w:r>
            <w:r w:rsidR="00B82C67" w:rsidRPr="00E351FE">
              <w:rPr>
                <w:b/>
                <w:bCs/>
                <w:sz w:val="72"/>
                <w:szCs w:val="72"/>
              </w:rPr>
              <w:t>CERTIFICATE</w:t>
            </w:r>
            <w:r w:rsidRPr="002416E6">
              <w:rPr>
                <w:noProof/>
              </w:rPr>
              <mc:AlternateContent>
                <mc:Choice Requires="wpg">
                  <w:drawing>
                    <wp:inline distT="0" distB="0" distL="0" distR="0" wp14:anchorId="2659D429" wp14:editId="5F2CF71E">
                      <wp:extent cx="571500" cy="472440"/>
                      <wp:effectExtent l="38100" t="38100" r="38100" b="41910"/>
                      <wp:docPr id="3" name="Group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472440"/>
                                <a:chOff x="0" y="0"/>
                                <a:chExt cx="1131570" cy="1131570"/>
                              </a:xfrm>
                            </wpg:grpSpPr>
                            <wps:wsp>
                              <wps:cNvPr id="4" name="Oval 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131570" cy="1131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CC683"/>
                                </a:solidFill>
                                <a:ln w="76200" cap="flat" cmpd="sng" algn="ctr">
                                  <a:solidFill>
                                    <a:srgbClr val="BF923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Graphic 6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5725" y="85725"/>
                                  <a:ext cx="977900" cy="93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0277C" id="Group 3" o:spid="_x0000_s1026" alt="&quot;&quot;" style="width:45pt;height:37.2pt;mso-position-horizontal-relative:char;mso-position-vertical-relative:line" coordsize="11315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">
                      <v:oval id="Oval 4" o:spid="_x0000_s1027" alt="&quot;&quot;" style="position:absolute;width:11315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" fillcolor="#dcc683" strokecolor="#bf9237" strokeweight="6pt">
                        <v:stroke joinstyle="miter"/>
                      </v:oval>
                      <v:shape id="Graphic 6" o:spid="_x0000_s1028" type="#_x0000_t75" alt="&quot;&quot;" style="position:absolute;left:857;top:857;width:9779;height:9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04CC4" w:rsidRPr="002416E6" w14:paraId="0A5DA7E2" w14:textId="77777777" w:rsidTr="00B71E9A">
        <w:trPr>
          <w:trHeight w:val="1008"/>
        </w:trPr>
        <w:tc>
          <w:tcPr>
            <w:tcW w:w="15614" w:type="dxa"/>
            <w:gridSpan w:val="5"/>
            <w:vAlign w:val="bottom"/>
          </w:tcPr>
          <w:p w14:paraId="7BD3E0A2" w14:textId="1CF8B853" w:rsidR="00A04CC4" w:rsidRPr="002416E6" w:rsidRDefault="00A32552" w:rsidP="002416E6">
            <w:pPr>
              <w:pStyle w:val="Heading3"/>
            </w:pPr>
            <w:sdt>
              <w:sdtPr>
                <w:id w:val="-1513449137"/>
                <w:placeholder>
                  <w:docPart w:val="E7C4E75232AA4D5CAFE948913D5671FD"/>
                </w:placeholder>
                <w:temporary/>
                <w:showingPlcHdr/>
                <w15:appearance w15:val="hidden"/>
              </w:sdtPr>
              <w:sdtEndPr/>
              <w:sdtContent>
                <w:r w:rsidR="00AA7521" w:rsidRPr="002416E6">
                  <w:t>This certifies that</w:t>
                </w:r>
              </w:sdtContent>
            </w:sdt>
            <w:r w:rsidR="00F35287">
              <w:t xml:space="preserve"> on this date:_________________</w:t>
            </w:r>
          </w:p>
        </w:tc>
      </w:tr>
      <w:tr w:rsidR="00A04CC4" w:rsidRPr="002416E6" w14:paraId="44305968" w14:textId="77777777" w:rsidTr="00314887">
        <w:trPr>
          <w:trHeight w:val="1584"/>
        </w:trPr>
        <w:tc>
          <w:tcPr>
            <w:tcW w:w="15614" w:type="dxa"/>
            <w:gridSpan w:val="5"/>
            <w:vAlign w:val="center"/>
          </w:tcPr>
          <w:p w14:paraId="45FE347C" w14:textId="3EF71F80" w:rsidR="00A04CC4" w:rsidRPr="00565E16" w:rsidRDefault="00565E16" w:rsidP="00F35287">
            <w:pPr>
              <w:pStyle w:val="Heading1"/>
              <w:rPr>
                <w:sz w:val="48"/>
                <w:szCs w:val="48"/>
              </w:rPr>
            </w:pPr>
            <w:r w:rsidRPr="00E351FE">
              <w:rPr>
                <w:sz w:val="48"/>
                <w:szCs w:val="48"/>
              </w:rPr>
              <w:t>o</w:t>
            </w:r>
            <w:r w:rsidRPr="00565E16">
              <w:rPr>
                <w:sz w:val="48"/>
                <w:szCs w:val="48"/>
              </w:rPr>
              <w:t>UR pE</w:t>
            </w:r>
            <w:r w:rsidR="00F35287">
              <w:rPr>
                <w:sz w:val="48"/>
                <w:szCs w:val="48"/>
              </w:rPr>
              <w:t xml:space="preserve">TS: </w:t>
            </w:r>
            <w:r w:rsidR="00A352A6" w:rsidRPr="00A352A6">
              <w:rPr>
                <w:color w:val="A6A6A6" w:themeColor="background1" w:themeShade="A6"/>
                <w:sz w:val="48"/>
                <w:szCs w:val="48"/>
              </w:rPr>
              <w:t>(Names)</w:t>
            </w:r>
          </w:p>
        </w:tc>
      </w:tr>
      <w:tr w:rsidR="00A04CC4" w:rsidRPr="002416E6" w14:paraId="4D423497" w14:textId="77777777" w:rsidTr="00B71E9A">
        <w:trPr>
          <w:trHeight w:val="873"/>
        </w:trPr>
        <w:tc>
          <w:tcPr>
            <w:tcW w:w="15614" w:type="dxa"/>
            <w:gridSpan w:val="5"/>
            <w:vAlign w:val="center"/>
          </w:tcPr>
          <w:p w14:paraId="0DE2B4E4" w14:textId="7AAC7A1F" w:rsidR="00A04CC4" w:rsidRPr="00B82C67" w:rsidRDefault="00B82C67" w:rsidP="00B82C67">
            <w:pPr>
              <w:ind w:left="2880"/>
              <w:rPr>
                <w:sz w:val="28"/>
              </w:rPr>
            </w:pPr>
            <w:r w:rsidRPr="00B82C67">
              <w:rPr>
                <w:sz w:val="28"/>
              </w:rPr>
              <w:t>a</w:t>
            </w:r>
            <w:r w:rsidR="00F35287" w:rsidRPr="00B82C67">
              <w:rPr>
                <w:sz w:val="28"/>
              </w:rPr>
              <w:t xml:space="preserve">re </w:t>
            </w:r>
            <w:r w:rsidRPr="00B82C67">
              <w:rPr>
                <w:sz w:val="28"/>
              </w:rPr>
              <w:t>legally protected with a pet life care agreement that designates our primary and secondary care givers as specified below.  In case of an emergency,  illness or death, please contact our Caregivers</w:t>
            </w:r>
            <w:r w:rsidR="00A352A6">
              <w:rPr>
                <w:sz w:val="28"/>
              </w:rPr>
              <w:t xml:space="preserve"> who are authorized to enter our home and/or take care of our pets</w:t>
            </w:r>
            <w:r>
              <w:rPr>
                <w:sz w:val="28"/>
              </w:rPr>
              <w:t>.</w:t>
            </w:r>
          </w:p>
        </w:tc>
      </w:tr>
      <w:tr w:rsidR="00A04CC4" w:rsidRPr="002416E6" w14:paraId="13AA8021" w14:textId="77777777" w:rsidTr="00B71E9A">
        <w:trPr>
          <w:trHeight w:val="1584"/>
        </w:trPr>
        <w:tc>
          <w:tcPr>
            <w:tcW w:w="15614" w:type="dxa"/>
            <w:gridSpan w:val="5"/>
            <w:tcMar>
              <w:top w:w="288" w:type="dxa"/>
              <w:left w:w="115" w:type="dxa"/>
              <w:right w:w="115" w:type="dxa"/>
            </w:tcMar>
          </w:tcPr>
          <w:p w14:paraId="68BBA7AE" w14:textId="5750209F" w:rsidR="00A04CC4" w:rsidRDefault="00B82C67" w:rsidP="00B82C67">
            <w:pPr>
              <w:pStyle w:val="Heading3"/>
              <w:jc w:val="left"/>
              <w:rPr>
                <w:caps w:val="0"/>
              </w:rPr>
            </w:pPr>
            <w:r>
              <w:t xml:space="preserve">  </w:t>
            </w:r>
            <w:r w:rsidRPr="00B82C67">
              <w:rPr>
                <w:caps w:val="0"/>
              </w:rPr>
              <w:t>P</w:t>
            </w:r>
            <w:r>
              <w:rPr>
                <w:caps w:val="0"/>
              </w:rPr>
              <w:t xml:space="preserve">et Owner/Guardian: </w:t>
            </w:r>
            <w:r w:rsidRPr="00A352A6">
              <w:rPr>
                <w:caps w:val="0"/>
                <w:color w:val="A6A6A6" w:themeColor="background1" w:themeShade="A6"/>
              </w:rPr>
              <w:t>(Name, Address, Phone #)</w:t>
            </w:r>
          </w:p>
          <w:p w14:paraId="41A84CE5" w14:textId="380046EF" w:rsidR="00B82C67" w:rsidRPr="00A352A6" w:rsidRDefault="00B82C67" w:rsidP="00B82C67">
            <w:pPr>
              <w:ind w:left="0"/>
              <w:jc w:val="left"/>
              <w:rPr>
                <w:color w:val="A6A6A6" w:themeColor="background1" w:themeShade="A6"/>
              </w:rPr>
            </w:pPr>
            <w:r>
              <w:t xml:space="preserve">   Primary Caregiver: </w:t>
            </w:r>
            <w:r w:rsidRPr="00A352A6">
              <w:rPr>
                <w:color w:val="A6A6A6" w:themeColor="background1" w:themeShade="A6"/>
              </w:rPr>
              <w:t>(Name, Address,  Phone #)</w:t>
            </w:r>
          </w:p>
          <w:p w14:paraId="019E5A07" w14:textId="7DAE0A20" w:rsidR="00B82C67" w:rsidRPr="00A352A6" w:rsidRDefault="00B82C67" w:rsidP="00B82C67">
            <w:pPr>
              <w:ind w:left="0"/>
              <w:jc w:val="left"/>
              <w:rPr>
                <w:color w:val="A6A6A6" w:themeColor="background1" w:themeShade="A6"/>
              </w:rPr>
            </w:pPr>
            <w:r>
              <w:t xml:space="preserve">   Secondary Caregiver: </w:t>
            </w:r>
            <w:r w:rsidRPr="00A352A6">
              <w:rPr>
                <w:color w:val="A6A6A6" w:themeColor="background1" w:themeShade="A6"/>
              </w:rPr>
              <w:t>(Name, Address, Phone#)</w:t>
            </w:r>
          </w:p>
          <w:p w14:paraId="7FE873AC" w14:textId="73D5B633" w:rsidR="00B82C67" w:rsidRPr="00B82C67" w:rsidRDefault="00B82C67" w:rsidP="00B82C67">
            <w:pPr>
              <w:jc w:val="left"/>
            </w:pPr>
          </w:p>
        </w:tc>
      </w:tr>
      <w:tr w:rsidR="00065B8F" w:rsidRPr="002416E6" w14:paraId="122A884B" w14:textId="77777777" w:rsidTr="00B71E9A">
        <w:trPr>
          <w:trHeight w:val="1152"/>
        </w:trPr>
        <w:tc>
          <w:tcPr>
            <w:tcW w:w="1276" w:type="dxa"/>
          </w:tcPr>
          <w:p w14:paraId="0F02222C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left w:val="nil"/>
              <w:bottom w:val="single" w:sz="4" w:space="0" w:color="808080" w:themeColor="background1" w:themeShade="80"/>
            </w:tcBorders>
            <w:vAlign w:val="bottom"/>
          </w:tcPr>
          <w:p w14:paraId="10F938B0" w14:textId="77777777" w:rsidR="00A04CC4" w:rsidRDefault="00F35287" w:rsidP="001962F9">
            <w:pPr>
              <w:ind w:left="0" w:right="0"/>
            </w:pPr>
            <w:r>
              <w:t>Pet Owner/Guardian</w:t>
            </w:r>
          </w:p>
          <w:p w14:paraId="5FE59D97" w14:textId="01D857DE" w:rsidR="00F35287" w:rsidRPr="002416E6" w:rsidRDefault="00F35287" w:rsidP="001962F9">
            <w:pPr>
              <w:ind w:left="0" w:right="0"/>
            </w:pPr>
          </w:p>
        </w:tc>
        <w:tc>
          <w:tcPr>
            <w:tcW w:w="4395" w:type="dxa"/>
            <w:vMerge w:val="restart"/>
            <w:tcMar>
              <w:left w:w="115" w:type="dxa"/>
              <w:bottom w:w="288" w:type="dxa"/>
              <w:right w:w="115" w:type="dxa"/>
            </w:tcMar>
            <w:vAlign w:val="center"/>
          </w:tcPr>
          <w:p w14:paraId="06DB9F1F" w14:textId="0F2E65F2" w:rsidR="00A04CC4" w:rsidRPr="00F35287" w:rsidRDefault="00065B8F" w:rsidP="00065B8F">
            <w:pPr>
              <w:ind w:left="0" w:righ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099B5B" wp14:editId="16173621">
                  <wp:extent cx="1857375" cy="14859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205" cy="148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ACA824D" w14:textId="77777777" w:rsidR="00A04CC4" w:rsidRDefault="00F35287" w:rsidP="001962F9">
            <w:pPr>
              <w:ind w:left="0" w:right="0"/>
            </w:pPr>
            <w:r>
              <w:t>Designated Pet Caregiver 1</w:t>
            </w:r>
          </w:p>
          <w:p w14:paraId="32742601" w14:textId="45983232" w:rsidR="00F35287" w:rsidRPr="002416E6" w:rsidRDefault="00F35287" w:rsidP="001962F9">
            <w:pPr>
              <w:ind w:left="0" w:right="0"/>
            </w:pPr>
          </w:p>
        </w:tc>
        <w:tc>
          <w:tcPr>
            <w:tcW w:w="1155" w:type="dxa"/>
          </w:tcPr>
          <w:p w14:paraId="2CE2C19E" w14:textId="77777777" w:rsidR="00A04CC4" w:rsidRPr="002416E6" w:rsidRDefault="00A04CC4" w:rsidP="001962F9">
            <w:pPr>
              <w:ind w:left="0" w:right="0"/>
            </w:pPr>
          </w:p>
        </w:tc>
      </w:tr>
      <w:tr w:rsidR="00065B8F" w:rsidRPr="002416E6" w14:paraId="31E96855" w14:textId="77777777" w:rsidTr="00B71E9A">
        <w:trPr>
          <w:trHeight w:val="1008"/>
        </w:trPr>
        <w:tc>
          <w:tcPr>
            <w:tcW w:w="1276" w:type="dxa"/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04BB5A13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nil"/>
            </w:tcBorders>
          </w:tcPr>
          <w:p w14:paraId="227B408E" w14:textId="5FE10D7B" w:rsidR="00A04CC4" w:rsidRPr="002416E6" w:rsidRDefault="00F35287" w:rsidP="001962F9">
            <w:pPr>
              <w:ind w:left="0" w:right="0"/>
            </w:pPr>
            <w:r>
              <w:t>Pet Owner/Guardian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  <w:tcMar>
              <w:left w:w="115" w:type="dxa"/>
              <w:bottom w:w="29" w:type="dxa"/>
              <w:right w:w="115" w:type="dxa"/>
            </w:tcMar>
            <w:vAlign w:val="center"/>
          </w:tcPr>
          <w:p w14:paraId="6D683D28" w14:textId="77777777" w:rsidR="00A04CC4" w:rsidRPr="002416E6" w:rsidRDefault="00A04CC4" w:rsidP="001962F9">
            <w:pPr>
              <w:ind w:left="0" w:right="0"/>
            </w:pP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  <w:tcMar>
              <w:top w:w="101" w:type="dxa"/>
              <w:left w:w="115" w:type="dxa"/>
              <w:bottom w:w="29" w:type="dxa"/>
              <w:right w:w="115" w:type="dxa"/>
            </w:tcMar>
          </w:tcPr>
          <w:p w14:paraId="52FF22DD" w14:textId="565F783C" w:rsidR="00A04CC4" w:rsidRPr="002416E6" w:rsidRDefault="00F35287" w:rsidP="001962F9">
            <w:pPr>
              <w:ind w:left="0" w:right="0"/>
            </w:pPr>
            <w:r>
              <w:t>Designated Pet Caregiver 2</w:t>
            </w:r>
          </w:p>
        </w:tc>
        <w:tc>
          <w:tcPr>
            <w:tcW w:w="1155" w:type="dxa"/>
          </w:tcPr>
          <w:p w14:paraId="20E95187" w14:textId="77777777" w:rsidR="00A04CC4" w:rsidRPr="002416E6" w:rsidRDefault="00A04CC4" w:rsidP="001962F9">
            <w:pPr>
              <w:ind w:left="0" w:right="0"/>
            </w:pPr>
          </w:p>
        </w:tc>
      </w:tr>
    </w:tbl>
    <w:p w14:paraId="625458DF" w14:textId="77777777" w:rsidR="00A04CC4" w:rsidRDefault="00A04CC4"/>
    <w:sectPr w:rsidR="00A04CC4" w:rsidSect="00C70B50">
      <w:pgSz w:w="15840" w:h="12240" w:orient="landscape" w:code="1"/>
      <w:pgMar w:top="36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21C4" w14:textId="77777777" w:rsidR="00A32552" w:rsidRDefault="00A32552" w:rsidP="000875C0">
      <w:r>
        <w:separator/>
      </w:r>
    </w:p>
  </w:endnote>
  <w:endnote w:type="continuationSeparator" w:id="0">
    <w:p w14:paraId="773C1BFC" w14:textId="77777777" w:rsidR="00A32552" w:rsidRDefault="00A32552" w:rsidP="000875C0">
      <w:r>
        <w:continuationSeparator/>
      </w:r>
    </w:p>
  </w:endnote>
  <w:endnote w:type="continuationNotice" w:id="1">
    <w:p w14:paraId="291F9C53" w14:textId="77777777" w:rsidR="00A32552" w:rsidRDefault="00A32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673C" w14:textId="77777777" w:rsidR="00A32552" w:rsidRDefault="00A32552" w:rsidP="000875C0">
      <w:r>
        <w:separator/>
      </w:r>
    </w:p>
  </w:footnote>
  <w:footnote w:type="continuationSeparator" w:id="0">
    <w:p w14:paraId="7162D05A" w14:textId="77777777" w:rsidR="00A32552" w:rsidRDefault="00A32552" w:rsidP="000875C0">
      <w:r>
        <w:continuationSeparator/>
      </w:r>
    </w:p>
  </w:footnote>
  <w:footnote w:type="continuationNotice" w:id="1">
    <w:p w14:paraId="0922AA59" w14:textId="77777777" w:rsidR="00A32552" w:rsidRDefault="00A325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78"/>
    <w:rsid w:val="0003083A"/>
    <w:rsid w:val="00065B8F"/>
    <w:rsid w:val="000875C0"/>
    <w:rsid w:val="00094622"/>
    <w:rsid w:val="00113F7A"/>
    <w:rsid w:val="00185D3E"/>
    <w:rsid w:val="00186721"/>
    <w:rsid w:val="001962F9"/>
    <w:rsid w:val="001C0E5C"/>
    <w:rsid w:val="002416E6"/>
    <w:rsid w:val="00314887"/>
    <w:rsid w:val="00324158"/>
    <w:rsid w:val="003550C4"/>
    <w:rsid w:val="003C07D9"/>
    <w:rsid w:val="003C2748"/>
    <w:rsid w:val="0045039F"/>
    <w:rsid w:val="004C3878"/>
    <w:rsid w:val="0050636B"/>
    <w:rsid w:val="005358A0"/>
    <w:rsid w:val="00565E16"/>
    <w:rsid w:val="005F2A53"/>
    <w:rsid w:val="006237E5"/>
    <w:rsid w:val="00683186"/>
    <w:rsid w:val="006A75DC"/>
    <w:rsid w:val="006F2FC9"/>
    <w:rsid w:val="007D2DEA"/>
    <w:rsid w:val="008130DC"/>
    <w:rsid w:val="0088227F"/>
    <w:rsid w:val="008D4107"/>
    <w:rsid w:val="008F7137"/>
    <w:rsid w:val="00967D57"/>
    <w:rsid w:val="009C6513"/>
    <w:rsid w:val="009D3373"/>
    <w:rsid w:val="00A04CC4"/>
    <w:rsid w:val="00A14C55"/>
    <w:rsid w:val="00A32552"/>
    <w:rsid w:val="00A352A6"/>
    <w:rsid w:val="00A54BC3"/>
    <w:rsid w:val="00AA7521"/>
    <w:rsid w:val="00AC2AE5"/>
    <w:rsid w:val="00AD4135"/>
    <w:rsid w:val="00B234C3"/>
    <w:rsid w:val="00B26126"/>
    <w:rsid w:val="00B3467D"/>
    <w:rsid w:val="00B71E9A"/>
    <w:rsid w:val="00B76559"/>
    <w:rsid w:val="00B82C67"/>
    <w:rsid w:val="00BA757B"/>
    <w:rsid w:val="00C22B78"/>
    <w:rsid w:val="00C26A15"/>
    <w:rsid w:val="00C70B50"/>
    <w:rsid w:val="00CD4C49"/>
    <w:rsid w:val="00D04B64"/>
    <w:rsid w:val="00D76A8B"/>
    <w:rsid w:val="00E13588"/>
    <w:rsid w:val="00E351FE"/>
    <w:rsid w:val="00E47B68"/>
    <w:rsid w:val="00E52F25"/>
    <w:rsid w:val="00E62004"/>
    <w:rsid w:val="00E81CD3"/>
    <w:rsid w:val="00F01E2B"/>
    <w:rsid w:val="00F35287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3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F9"/>
    <w:pPr>
      <w:ind w:left="3240" w:right="3240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F9"/>
    <w:pPr>
      <w:keepNext/>
      <w:keepLines/>
      <w:ind w:left="0" w:right="0"/>
      <w:outlineLvl w:val="0"/>
    </w:pPr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F9"/>
    <w:pPr>
      <w:keepNext/>
      <w:keepLines/>
      <w:spacing w:before="40"/>
      <w:ind w:left="0" w:right="0"/>
      <w:outlineLvl w:val="1"/>
    </w:pPr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F9"/>
    <w:pPr>
      <w:keepNext/>
      <w:keepLines/>
      <w:spacing w:before="40"/>
      <w:ind w:left="0" w:right="0"/>
      <w:outlineLvl w:val="2"/>
    </w:pPr>
    <w:rPr>
      <w:rFonts w:eastAsiaTheme="majorEastAsia" w:cstheme="majorBidi"/>
      <w:caps/>
      <w:spacing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7521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C0"/>
  </w:style>
  <w:style w:type="paragraph" w:styleId="Footer">
    <w:name w:val="footer"/>
    <w:basedOn w:val="Normal"/>
    <w:link w:val="FooterChar"/>
    <w:uiPriority w:val="99"/>
    <w:semiHidden/>
    <w:rsid w:val="00087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5C0"/>
  </w:style>
  <w:style w:type="character" w:customStyle="1" w:styleId="Heading1Char">
    <w:name w:val="Heading 1 Char"/>
    <w:basedOn w:val="DefaultParagraphFont"/>
    <w:link w:val="Heading1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40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62F9"/>
    <w:rPr>
      <w:rFonts w:asciiTheme="majorHAnsi" w:eastAsiaTheme="majorEastAsia" w:hAnsiTheme="majorHAnsi" w:cstheme="majorBidi"/>
      <w:caps/>
      <w:color w:val="BF9237" w:themeColor="accent2"/>
      <w:spacing w:val="2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F9"/>
    <w:rPr>
      <w:rFonts w:eastAsiaTheme="majorEastAsia" w:cstheme="majorBidi"/>
      <w:caps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\Downloads\tf0398755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C4E75232AA4D5CAFE948913D56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DE8F-C5DA-4BDD-952E-6E21390AEFB1}"/>
      </w:docPartPr>
      <w:docPartBody>
        <w:p w:rsidR="00D37645" w:rsidRDefault="002A32FA">
          <w:pPr>
            <w:pStyle w:val="E7C4E75232AA4D5CAFE948913D5671FD"/>
          </w:pPr>
          <w:r w:rsidRPr="002416E6">
            <w:t>This certifies that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FA"/>
    <w:rsid w:val="002A32FA"/>
    <w:rsid w:val="00BC377A"/>
    <w:rsid w:val="00D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C4E75232AA4D5CAFE948913D5671FD">
    <w:name w:val="E7C4E75232AA4D5CAFE948913D567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iploma Certificate">
  <a:themeElements>
    <a:clrScheme name="Custom 9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3"/>
      </a:accent1>
      <a:accent2>
        <a:srgbClr val="BF9237"/>
      </a:accent2>
      <a:accent3>
        <a:srgbClr val="DCC683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4">
      <a:majorFont>
        <a:latin typeface="Book Antiqu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d446c944705a322646ffb80e727be075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6fadf727bc34ad5af881c59f13619dc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FB27092-B225-411B-BE6A-E0ABD8C3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E5C78-FFBF-4552-8D94-56FA57450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B7DA92-73C9-4064-9FF1-D655FF873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20C47-4391-421B-A742-83B368B5334E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tf03987557_win32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2021-09-06T23:24:00Z</dcterms:created>
  <dcterms:modified xsi:type="dcterms:W3CDTF">2021-09-06T23:41:00Z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